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1F" w:rsidRDefault="00833E1F" w:rsidP="00833E1F">
      <w:pPr>
        <w:pStyle w:val="podstawowy"/>
        <w:jc w:val="right"/>
        <w:rPr>
          <w:i/>
          <w:sz w:val="16"/>
          <w:szCs w:val="16"/>
        </w:rPr>
      </w:pPr>
      <w:r w:rsidRPr="00B96AA9">
        <w:rPr>
          <w:i/>
          <w:sz w:val="16"/>
          <w:szCs w:val="16"/>
        </w:rPr>
        <w:t xml:space="preserve">Załącznik nr 1 do zapytania ofertowego nr </w:t>
      </w:r>
      <w:r w:rsidRPr="00833E1F">
        <w:rPr>
          <w:i/>
          <w:sz w:val="16"/>
          <w:szCs w:val="16"/>
        </w:rPr>
        <w:t>1/</w:t>
      </w:r>
      <w:r w:rsidR="00282914">
        <w:rPr>
          <w:i/>
          <w:sz w:val="16"/>
          <w:szCs w:val="16"/>
        </w:rPr>
        <w:t>2017</w:t>
      </w:r>
    </w:p>
    <w:p w:rsidR="00833E1F" w:rsidRPr="00833E1F" w:rsidRDefault="00833E1F" w:rsidP="00833E1F">
      <w:pPr>
        <w:pStyle w:val="podstawowy"/>
        <w:jc w:val="right"/>
        <w:rPr>
          <w:b/>
          <w:sz w:val="28"/>
          <w:szCs w:val="28"/>
        </w:rPr>
      </w:pPr>
      <w:r w:rsidRPr="00B96AA9">
        <w:rPr>
          <w:i/>
          <w:sz w:val="16"/>
          <w:szCs w:val="16"/>
        </w:rPr>
        <w:t xml:space="preserve">Wzór formularza ofertowego </w:t>
      </w:r>
    </w:p>
    <w:p w:rsidR="00833E1F" w:rsidRDefault="00833E1F" w:rsidP="00833E1F">
      <w:pPr>
        <w:pStyle w:val="Default"/>
        <w:spacing w:line="276" w:lineRule="auto"/>
        <w:jc w:val="right"/>
        <w:rPr>
          <w:rFonts w:ascii="Arial" w:hAnsi="Arial" w:cs="Arial"/>
          <w:color w:val="auto"/>
        </w:rPr>
      </w:pPr>
    </w:p>
    <w:p w:rsidR="00CA5546" w:rsidRPr="001268B5" w:rsidRDefault="00833E1F" w:rsidP="00833E1F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1268B5">
        <w:rPr>
          <w:rFonts w:ascii="Arial" w:hAnsi="Arial" w:cs="Arial"/>
          <w:b/>
          <w:color w:val="auto"/>
        </w:rPr>
        <w:t>FORMULARZ OFERTOWY</w:t>
      </w:r>
    </w:p>
    <w:p w:rsidR="001268B5" w:rsidRDefault="001268B5" w:rsidP="00833E1F">
      <w:pPr>
        <w:pStyle w:val="Default"/>
        <w:spacing w:line="276" w:lineRule="auto"/>
        <w:jc w:val="center"/>
        <w:rPr>
          <w:szCs w:val="22"/>
          <w:lang w:eastAsia="en-US"/>
        </w:rPr>
      </w:pPr>
      <w:proofErr w:type="gramStart"/>
      <w:r w:rsidRPr="00B96AA9">
        <w:rPr>
          <w:szCs w:val="22"/>
          <w:lang w:eastAsia="en-US"/>
        </w:rPr>
        <w:t>dla</w:t>
      </w:r>
      <w:proofErr w:type="gramEnd"/>
      <w:r w:rsidRPr="00B96AA9">
        <w:rPr>
          <w:szCs w:val="22"/>
          <w:lang w:eastAsia="en-US"/>
        </w:rPr>
        <w:t xml:space="preserve"> zapytania ofertowego  </w:t>
      </w:r>
    </w:p>
    <w:p w:rsidR="001268B5" w:rsidRPr="001268B5" w:rsidRDefault="001268B5" w:rsidP="00833E1F">
      <w:pPr>
        <w:pStyle w:val="Default"/>
        <w:spacing w:line="276" w:lineRule="auto"/>
        <w:jc w:val="center"/>
        <w:rPr>
          <w:b/>
          <w:szCs w:val="22"/>
          <w:lang w:eastAsia="en-US"/>
        </w:rPr>
      </w:pPr>
      <w:proofErr w:type="gramStart"/>
      <w:r w:rsidRPr="001268B5">
        <w:rPr>
          <w:b/>
          <w:szCs w:val="22"/>
          <w:lang w:eastAsia="en-US"/>
        </w:rPr>
        <w:t>nr</w:t>
      </w:r>
      <w:proofErr w:type="gramEnd"/>
      <w:r w:rsidRPr="001268B5">
        <w:rPr>
          <w:b/>
          <w:szCs w:val="22"/>
          <w:lang w:eastAsia="en-US"/>
        </w:rPr>
        <w:t xml:space="preserve"> 1/</w:t>
      </w:r>
      <w:r w:rsidR="0076071A">
        <w:rPr>
          <w:b/>
          <w:szCs w:val="22"/>
          <w:lang w:eastAsia="en-US"/>
        </w:rPr>
        <w:t>2017</w:t>
      </w:r>
      <w:r w:rsidRPr="001268B5">
        <w:rPr>
          <w:b/>
          <w:szCs w:val="22"/>
          <w:lang w:eastAsia="en-US"/>
        </w:rPr>
        <w:t xml:space="preserve"> </w:t>
      </w:r>
    </w:p>
    <w:p w:rsidR="00833E1F" w:rsidRDefault="001268B5" w:rsidP="00833E1F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proofErr w:type="gramStart"/>
      <w:r w:rsidRPr="00B96AA9">
        <w:rPr>
          <w:szCs w:val="22"/>
          <w:lang w:eastAsia="en-US"/>
        </w:rPr>
        <w:t>z</w:t>
      </w:r>
      <w:proofErr w:type="gramEnd"/>
      <w:r w:rsidRPr="00B96AA9">
        <w:rPr>
          <w:szCs w:val="22"/>
          <w:lang w:eastAsia="en-US"/>
        </w:rPr>
        <w:t xml:space="preserve"> dnia  </w:t>
      </w:r>
      <w:r>
        <w:rPr>
          <w:szCs w:val="22"/>
          <w:lang w:eastAsia="en-US"/>
        </w:rPr>
        <w:t>01.03.2017</w:t>
      </w:r>
    </w:p>
    <w:tbl>
      <w:tblPr>
        <w:tblW w:w="5400" w:type="dxa"/>
        <w:tblInd w:w="4068" w:type="dxa"/>
        <w:tblLook w:val="01E0"/>
      </w:tblPr>
      <w:tblGrid>
        <w:gridCol w:w="5400"/>
      </w:tblGrid>
      <w:tr w:rsidR="00833E1F" w:rsidRPr="00B96AA9" w:rsidTr="00833E1F">
        <w:tc>
          <w:tcPr>
            <w:tcW w:w="5400" w:type="dxa"/>
          </w:tcPr>
          <w:p w:rsidR="00833E1F" w:rsidRPr="00B96AA9" w:rsidRDefault="00833E1F" w:rsidP="00833E1F">
            <w:pPr>
              <w:spacing w:line="360" w:lineRule="exact"/>
              <w:rPr>
                <w:bCs/>
                <w:szCs w:val="22"/>
              </w:rPr>
            </w:pPr>
          </w:p>
          <w:p w:rsidR="00833E1F" w:rsidRPr="00B96AA9" w:rsidRDefault="00833E1F" w:rsidP="00833E1F">
            <w:pPr>
              <w:spacing w:line="360" w:lineRule="exact"/>
              <w:ind w:firstLine="108"/>
              <w:rPr>
                <w:bCs/>
                <w:szCs w:val="22"/>
              </w:rPr>
            </w:pPr>
            <w:proofErr w:type="gramStart"/>
            <w:r w:rsidRPr="00B96AA9">
              <w:rPr>
                <w:szCs w:val="22"/>
              </w:rPr>
              <w:t xml:space="preserve">Miejscowość , </w:t>
            </w:r>
            <w:proofErr w:type="gramEnd"/>
            <w:r w:rsidRPr="00B96AA9">
              <w:rPr>
                <w:szCs w:val="22"/>
              </w:rPr>
              <w:t>data ……………………………..</w:t>
            </w:r>
          </w:p>
          <w:p w:rsidR="00833E1F" w:rsidRPr="00B96AA9" w:rsidRDefault="00833E1F" w:rsidP="00833E1F">
            <w:pPr>
              <w:spacing w:line="360" w:lineRule="exact"/>
              <w:ind w:firstLine="108"/>
              <w:rPr>
                <w:bCs/>
                <w:szCs w:val="22"/>
              </w:rPr>
            </w:pPr>
          </w:p>
        </w:tc>
      </w:tr>
    </w:tbl>
    <w:p w:rsidR="00833E1F" w:rsidRPr="00B96AA9" w:rsidRDefault="00833E1F" w:rsidP="00833E1F">
      <w:pPr>
        <w:spacing w:line="360" w:lineRule="exact"/>
        <w:rPr>
          <w:bCs/>
          <w:szCs w:val="22"/>
        </w:rPr>
      </w:pPr>
      <w:r w:rsidRPr="00B96AA9">
        <w:rPr>
          <w:szCs w:val="22"/>
        </w:rPr>
        <w:t xml:space="preserve">Oferent: </w:t>
      </w:r>
    </w:p>
    <w:p w:rsidR="00833E1F" w:rsidRDefault="00833E1F" w:rsidP="00833E1F">
      <w:pPr>
        <w:spacing w:line="360" w:lineRule="exact"/>
        <w:rPr>
          <w:bCs/>
          <w:szCs w:val="22"/>
        </w:rPr>
      </w:pPr>
    </w:p>
    <w:p w:rsidR="00833E1F" w:rsidRPr="00B96AA9" w:rsidRDefault="00833E1F" w:rsidP="00833E1F">
      <w:pPr>
        <w:spacing w:line="360" w:lineRule="exact"/>
        <w:rPr>
          <w:bCs/>
          <w:szCs w:val="22"/>
        </w:rPr>
      </w:pPr>
      <w:r w:rsidRPr="00B96AA9">
        <w:rPr>
          <w:szCs w:val="22"/>
        </w:rPr>
        <w:t>…………………………………..</w:t>
      </w:r>
    </w:p>
    <w:p w:rsidR="00833E1F" w:rsidRPr="00B96AA9" w:rsidRDefault="00833E1F" w:rsidP="00833E1F">
      <w:pPr>
        <w:spacing w:line="360" w:lineRule="exact"/>
        <w:rPr>
          <w:b/>
          <w:bCs/>
          <w:i/>
          <w:szCs w:val="22"/>
        </w:rPr>
      </w:pPr>
      <w:r w:rsidRPr="00B96AA9">
        <w:rPr>
          <w:i/>
          <w:szCs w:val="22"/>
        </w:rPr>
        <w:t>(</w:t>
      </w:r>
      <w:proofErr w:type="gramStart"/>
      <w:r w:rsidRPr="00B96AA9">
        <w:rPr>
          <w:i/>
          <w:szCs w:val="22"/>
        </w:rPr>
        <w:t xml:space="preserve">Nazwa , </w:t>
      </w:r>
      <w:proofErr w:type="gramEnd"/>
      <w:r w:rsidRPr="00B96AA9">
        <w:rPr>
          <w:i/>
          <w:szCs w:val="22"/>
        </w:rPr>
        <w:t xml:space="preserve">ew. pieczęć oferenta) </w:t>
      </w:r>
    </w:p>
    <w:tbl>
      <w:tblPr>
        <w:tblW w:w="5249" w:type="dxa"/>
        <w:tblInd w:w="4068" w:type="dxa"/>
        <w:tblLook w:val="01E0"/>
      </w:tblPr>
      <w:tblGrid>
        <w:gridCol w:w="5249"/>
      </w:tblGrid>
      <w:tr w:rsidR="00833E1F" w:rsidRPr="00B96AA9" w:rsidTr="00833E1F">
        <w:trPr>
          <w:trHeight w:val="1596"/>
        </w:trPr>
        <w:tc>
          <w:tcPr>
            <w:tcW w:w="5249" w:type="dxa"/>
          </w:tcPr>
          <w:p w:rsidR="00833E1F" w:rsidRPr="00B96AA9" w:rsidRDefault="00833E1F" w:rsidP="00833E1F">
            <w:pPr>
              <w:spacing w:line="360" w:lineRule="exact"/>
              <w:ind w:firstLine="1177"/>
              <w:rPr>
                <w:bCs/>
                <w:color w:val="000000"/>
                <w:szCs w:val="22"/>
              </w:rPr>
            </w:pPr>
            <w:r w:rsidRPr="00B96AA9">
              <w:rPr>
                <w:color w:val="000000"/>
                <w:szCs w:val="22"/>
              </w:rPr>
              <w:t>Do Zamawiającego:</w:t>
            </w:r>
          </w:p>
          <w:p w:rsidR="00833E1F" w:rsidRPr="00B96AA9" w:rsidRDefault="00833E1F" w:rsidP="00833E1F">
            <w:pPr>
              <w:spacing w:line="360" w:lineRule="exact"/>
              <w:ind w:firstLine="1177"/>
              <w:rPr>
                <w:bCs/>
                <w:szCs w:val="22"/>
              </w:rPr>
            </w:pPr>
            <w:r>
              <w:rPr>
                <w:color w:val="000000"/>
                <w:szCs w:val="22"/>
              </w:rPr>
              <w:t>CELER sp. z o.</w:t>
            </w:r>
            <w:proofErr w:type="gramStart"/>
            <w:r>
              <w:rPr>
                <w:color w:val="000000"/>
                <w:szCs w:val="22"/>
              </w:rPr>
              <w:t>o</w:t>
            </w:r>
            <w:proofErr w:type="gramEnd"/>
            <w:r w:rsidRPr="00B96AA9">
              <w:rPr>
                <w:color w:val="000000"/>
                <w:szCs w:val="22"/>
              </w:rPr>
              <w:t>.</w:t>
            </w:r>
          </w:p>
          <w:p w:rsidR="00833E1F" w:rsidRPr="00B96AA9" w:rsidRDefault="00833E1F" w:rsidP="00833E1F">
            <w:pPr>
              <w:spacing w:line="360" w:lineRule="exact"/>
              <w:ind w:firstLine="1177"/>
              <w:rPr>
                <w:b/>
                <w:bCs/>
                <w:color w:val="000000"/>
                <w:szCs w:val="22"/>
              </w:rPr>
            </w:pPr>
            <w:proofErr w:type="gramStart"/>
            <w:r w:rsidRPr="00B96AA9">
              <w:rPr>
                <w:color w:val="000000"/>
                <w:szCs w:val="22"/>
              </w:rPr>
              <w:t>ul</w:t>
            </w:r>
            <w:proofErr w:type="gramEnd"/>
            <w:r w:rsidRPr="00B96AA9">
              <w:rPr>
                <w:color w:val="000000"/>
                <w:szCs w:val="22"/>
              </w:rPr>
              <w:t xml:space="preserve">. </w:t>
            </w:r>
            <w:r>
              <w:rPr>
                <w:color w:val="000000"/>
                <w:szCs w:val="22"/>
              </w:rPr>
              <w:t>Warszawska 49/46</w:t>
            </w:r>
            <w:r w:rsidRPr="00B96AA9">
              <w:rPr>
                <w:color w:val="000000"/>
                <w:szCs w:val="22"/>
              </w:rPr>
              <w:t>,</w:t>
            </w:r>
          </w:p>
          <w:p w:rsidR="00833E1F" w:rsidRPr="001268B5" w:rsidRDefault="00833E1F" w:rsidP="001268B5">
            <w:pPr>
              <w:autoSpaceDE w:val="0"/>
              <w:autoSpaceDN w:val="0"/>
              <w:adjustRightInd w:val="0"/>
              <w:spacing w:line="360" w:lineRule="exact"/>
              <w:ind w:firstLine="1177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  <w:r w:rsidRPr="00B96AA9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</w:rPr>
              <w:t>531</w:t>
            </w:r>
            <w:r w:rsidRPr="00B96AA9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Kielce</w:t>
            </w:r>
          </w:p>
        </w:tc>
      </w:tr>
    </w:tbl>
    <w:p w:rsidR="00833E1F" w:rsidRPr="00B96AA9" w:rsidRDefault="00833E1F" w:rsidP="00833E1F">
      <w:pPr>
        <w:spacing w:line="360" w:lineRule="exact"/>
        <w:jc w:val="both"/>
        <w:rPr>
          <w:b/>
          <w:bCs/>
          <w:color w:val="000000"/>
          <w:szCs w:val="22"/>
          <w:lang w:eastAsia="en-US"/>
        </w:rPr>
      </w:pPr>
    </w:p>
    <w:p w:rsidR="0076071A" w:rsidRDefault="0076071A" w:rsidP="001268B5">
      <w:pPr>
        <w:pStyle w:val="podstawowy"/>
        <w:spacing w:line="276" w:lineRule="auto"/>
        <w:jc w:val="both"/>
      </w:pPr>
    </w:p>
    <w:p w:rsidR="00833E1F" w:rsidRDefault="001268B5" w:rsidP="001268B5">
      <w:pPr>
        <w:pStyle w:val="podstawowy"/>
        <w:spacing w:line="276" w:lineRule="auto"/>
        <w:jc w:val="both"/>
      </w:pPr>
      <w:r>
        <w:t>W</w:t>
      </w:r>
      <w:r w:rsidR="00833E1F" w:rsidRPr="00B96AA9">
        <w:t xml:space="preserve"> odpo</w:t>
      </w:r>
      <w:r w:rsidR="00AD064F">
        <w:t>wiedzi na zapytanie ofertowe nr</w:t>
      </w:r>
      <w:r w:rsidR="0076071A">
        <w:t xml:space="preserve"> </w:t>
      </w:r>
      <w:r w:rsidRPr="001268B5">
        <w:t>1/</w:t>
      </w:r>
      <w:r w:rsidR="0076071A">
        <w:t>2017</w:t>
      </w:r>
      <w:r>
        <w:t xml:space="preserve">, </w:t>
      </w:r>
      <w:r w:rsidR="0076071A">
        <w:t xml:space="preserve">z dnia </w:t>
      </w:r>
      <w:r>
        <w:t>01</w:t>
      </w:r>
      <w:r w:rsidRPr="001268B5">
        <w:t>.0</w:t>
      </w:r>
      <w:r>
        <w:t>3</w:t>
      </w:r>
      <w:r w:rsidRPr="001268B5">
        <w:t>.201</w:t>
      </w:r>
      <w:r w:rsidR="00AD064F">
        <w:t xml:space="preserve">7, </w:t>
      </w:r>
      <w:r w:rsidR="00833E1F" w:rsidRPr="00B96AA9">
        <w:t>dotycz</w:t>
      </w:r>
      <w:r w:rsidR="0006758B">
        <w:t>ą</w:t>
      </w:r>
      <w:r w:rsidR="00833E1F" w:rsidRPr="00B96AA9">
        <w:t xml:space="preserve">ce </w:t>
      </w:r>
      <w:r>
        <w:t xml:space="preserve">oprogramowania wg opisu przedmiotu </w:t>
      </w:r>
      <w:r w:rsidR="00BB7402">
        <w:t>zamówienia</w:t>
      </w:r>
      <w:r>
        <w:t xml:space="preserve">, w ramach realizacji projektu </w:t>
      </w:r>
      <w:r w:rsidR="0076071A">
        <w:t xml:space="preserve">RPSW.02.05.00-26-0171/16 </w:t>
      </w:r>
      <w:r>
        <w:t>"</w:t>
      </w:r>
      <w:r w:rsidRPr="00CB6EF0">
        <w:rPr>
          <w:i/>
        </w:rPr>
        <w:t>Stworzenie in</w:t>
      </w:r>
      <w:r>
        <w:rPr>
          <w:i/>
        </w:rPr>
        <w:t xml:space="preserve">nowacyjnej usługi projektowej z </w:t>
      </w:r>
      <w:r w:rsidRPr="00CB6EF0">
        <w:rPr>
          <w:i/>
        </w:rPr>
        <w:t xml:space="preserve">możliwością generowania plików cyfrowych zgodnych z międzynarodowym standardem wymiany </w:t>
      </w:r>
      <w:r w:rsidRPr="003C7FDA">
        <w:rPr>
          <w:i/>
        </w:rPr>
        <w:t>danych "IFC" oraz plików wsadowych "DSTV" do maszyn sterowanych numerycznie przy użyciu najnowszego oprogramowania inżynierskiego w technologii BIM"</w:t>
      </w:r>
      <w:r w:rsidRPr="001268B5">
        <w:t xml:space="preserve">, </w:t>
      </w:r>
      <w:r w:rsidR="00833E1F" w:rsidRPr="00B96AA9">
        <w:t>działając w imieniu Oferenta,</w:t>
      </w:r>
      <w:r>
        <w:t xml:space="preserve"> </w:t>
      </w:r>
      <w:r w:rsidR="00833E1F" w:rsidRPr="00B96AA9">
        <w:t>składam niniejszą ofertę:</w:t>
      </w:r>
    </w:p>
    <w:p w:rsidR="001268B5" w:rsidRDefault="001268B5" w:rsidP="001268B5">
      <w:pPr>
        <w:pStyle w:val="podstawowy"/>
        <w:spacing w:line="276" w:lineRule="auto"/>
        <w:jc w:val="both"/>
      </w:pPr>
    </w:p>
    <w:p w:rsidR="00344674" w:rsidRPr="00AA0443" w:rsidRDefault="00833E1F" w:rsidP="00833E1F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344674">
        <w:rPr>
          <w:rFonts w:ascii="Arial" w:hAnsi="Arial" w:cs="Arial"/>
          <w:b/>
          <w:sz w:val="22"/>
          <w:szCs w:val="22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4990"/>
      </w:tblGrid>
      <w:tr w:rsidR="00833E1F" w:rsidRPr="001268B5" w:rsidTr="00833E1F">
        <w:tc>
          <w:tcPr>
            <w:tcW w:w="9212" w:type="dxa"/>
            <w:gridSpan w:val="2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Dane Oferenta</w:t>
            </w:r>
          </w:p>
        </w:tc>
      </w:tr>
      <w:tr w:rsidR="00833E1F" w:rsidRPr="001268B5" w:rsidTr="001268B5">
        <w:trPr>
          <w:trHeight w:val="456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1268B5">
        <w:trPr>
          <w:trHeight w:val="420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833E1F">
        <w:trPr>
          <w:trHeight w:val="414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833E1F">
        <w:trPr>
          <w:trHeight w:val="420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1268B5">
              <w:rPr>
                <w:rFonts w:ascii="Arial" w:hAnsi="Arial" w:cs="Arial"/>
                <w:sz w:val="22"/>
                <w:szCs w:val="22"/>
              </w:rPr>
              <w:t>KRS (jeśli</w:t>
            </w:r>
            <w:proofErr w:type="gramEnd"/>
            <w:r w:rsidRPr="001268B5">
              <w:rPr>
                <w:rFonts w:ascii="Arial" w:hAnsi="Arial" w:cs="Arial"/>
                <w:sz w:val="22"/>
                <w:szCs w:val="22"/>
              </w:rPr>
              <w:t xml:space="preserve"> dotyczy) 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833E1F">
        <w:tc>
          <w:tcPr>
            <w:tcW w:w="9212" w:type="dxa"/>
            <w:gridSpan w:val="2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Dane Osoby Kontaktowej</w:t>
            </w:r>
          </w:p>
        </w:tc>
      </w:tr>
      <w:tr w:rsidR="00833E1F" w:rsidRPr="001268B5" w:rsidTr="001268B5">
        <w:trPr>
          <w:trHeight w:val="414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833E1F">
        <w:trPr>
          <w:trHeight w:val="414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833E1F">
        <w:trPr>
          <w:trHeight w:val="419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33E1F" w:rsidRPr="001268B5" w:rsidTr="00833E1F">
        <w:trPr>
          <w:trHeight w:val="414"/>
        </w:trPr>
        <w:tc>
          <w:tcPr>
            <w:tcW w:w="3369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268B5">
              <w:rPr>
                <w:rFonts w:ascii="Arial" w:hAnsi="Arial" w:cs="Arial"/>
                <w:sz w:val="22"/>
                <w:szCs w:val="22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833E1F" w:rsidRPr="001268B5" w:rsidRDefault="00833E1F" w:rsidP="00833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268B5" w:rsidRPr="001268B5" w:rsidRDefault="001268B5" w:rsidP="00833E1F">
      <w:pPr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833E1F" w:rsidRPr="00344674" w:rsidRDefault="00833E1F" w:rsidP="00833E1F">
      <w:pPr>
        <w:spacing w:line="360" w:lineRule="exac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44674">
        <w:rPr>
          <w:rFonts w:ascii="Arial" w:hAnsi="Arial" w:cs="Arial"/>
          <w:b/>
          <w:sz w:val="22"/>
          <w:szCs w:val="22"/>
        </w:rPr>
        <w:lastRenderedPageBreak/>
        <w:t xml:space="preserve">II. Warunki oferty </w:t>
      </w:r>
    </w:p>
    <w:p w:rsidR="00833E1F" w:rsidRPr="001268B5" w:rsidRDefault="00833E1F" w:rsidP="00833E1F">
      <w:pPr>
        <w:spacing w:line="360" w:lineRule="exac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68B5">
        <w:rPr>
          <w:rFonts w:ascii="Arial" w:hAnsi="Arial" w:cs="Arial"/>
          <w:sz w:val="22"/>
          <w:szCs w:val="22"/>
        </w:rPr>
        <w:t xml:space="preserve">Niniejsza oferta odnosi się do następującego </w:t>
      </w:r>
      <w:r w:rsidR="004C1587">
        <w:rPr>
          <w:rFonts w:ascii="Arial" w:hAnsi="Arial" w:cs="Arial"/>
          <w:sz w:val="22"/>
          <w:szCs w:val="22"/>
        </w:rPr>
        <w:t>P</w:t>
      </w:r>
      <w:r w:rsidRPr="001268B5">
        <w:rPr>
          <w:rFonts w:ascii="Arial" w:hAnsi="Arial" w:cs="Arial"/>
          <w:sz w:val="22"/>
          <w:szCs w:val="22"/>
        </w:rPr>
        <w:t>rzedmiotu</w:t>
      </w:r>
      <w:r w:rsidR="004C1587">
        <w:rPr>
          <w:rFonts w:ascii="Arial" w:hAnsi="Arial" w:cs="Arial"/>
          <w:sz w:val="22"/>
          <w:szCs w:val="22"/>
        </w:rPr>
        <w:t xml:space="preserve"> Dostawy</w:t>
      </w:r>
      <w:r w:rsidRPr="001268B5">
        <w:rPr>
          <w:rFonts w:ascii="Arial" w:hAnsi="Arial" w:cs="Arial"/>
          <w:sz w:val="22"/>
          <w:szCs w:val="22"/>
        </w:rPr>
        <w:t xml:space="preserve">, który jest zgodny z opisem Przedmiotu </w:t>
      </w:r>
      <w:r w:rsidR="001268B5">
        <w:rPr>
          <w:rFonts w:ascii="Arial" w:hAnsi="Arial" w:cs="Arial"/>
          <w:sz w:val="22"/>
          <w:szCs w:val="22"/>
        </w:rPr>
        <w:t>Zamówienia</w:t>
      </w:r>
      <w:r w:rsidRPr="001268B5">
        <w:rPr>
          <w:rFonts w:ascii="Arial" w:hAnsi="Arial" w:cs="Arial"/>
          <w:sz w:val="22"/>
          <w:szCs w:val="22"/>
        </w:rPr>
        <w:t xml:space="preserve"> zawartym w ww. zapytaniu ofertowym:</w:t>
      </w:r>
    </w:p>
    <w:p w:rsidR="00833E1F" w:rsidRPr="001268B5" w:rsidRDefault="00833E1F" w:rsidP="00833E1F">
      <w:pPr>
        <w:spacing w:line="360" w:lineRule="exact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833E1F" w:rsidRPr="001268B5" w:rsidRDefault="00833E1F" w:rsidP="00833E1F">
      <w:pPr>
        <w:spacing w:line="360" w:lineRule="exac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1268B5">
        <w:rPr>
          <w:rFonts w:ascii="Arial" w:hAnsi="Arial" w:cs="Arial"/>
          <w:i/>
          <w:sz w:val="22"/>
          <w:szCs w:val="22"/>
        </w:rPr>
        <w:t>...……..…………………………………………………………………………………</w:t>
      </w:r>
    </w:p>
    <w:p w:rsidR="00833E1F" w:rsidRPr="001268B5" w:rsidRDefault="00833E1F" w:rsidP="00833E1F">
      <w:pPr>
        <w:spacing w:line="360" w:lineRule="exact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1268B5">
        <w:rPr>
          <w:rFonts w:ascii="Arial" w:hAnsi="Arial" w:cs="Arial"/>
          <w:i/>
          <w:sz w:val="20"/>
          <w:szCs w:val="20"/>
        </w:rPr>
        <w:t xml:space="preserve">(wpisać nazwę producenta oraz pełną nazwę oferowanego Przedmiotu </w:t>
      </w:r>
      <w:r w:rsidR="001268B5" w:rsidRPr="001268B5">
        <w:rPr>
          <w:rFonts w:ascii="Arial" w:hAnsi="Arial" w:cs="Arial"/>
          <w:i/>
          <w:sz w:val="20"/>
          <w:szCs w:val="20"/>
        </w:rPr>
        <w:t>Zamówienia</w:t>
      </w:r>
      <w:r w:rsidRPr="001268B5">
        <w:rPr>
          <w:rFonts w:ascii="Arial" w:hAnsi="Arial" w:cs="Arial"/>
          <w:i/>
          <w:sz w:val="20"/>
          <w:szCs w:val="20"/>
        </w:rPr>
        <w:t>)</w:t>
      </w:r>
    </w:p>
    <w:p w:rsidR="003C7FDA" w:rsidRDefault="003C7FDA" w:rsidP="00833E1F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4377CF" w:rsidRDefault="004377CF" w:rsidP="00833E1F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 realizację </w:t>
      </w:r>
      <w:r w:rsidR="004C158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rzedmiotu </w:t>
      </w:r>
      <w:r w:rsidR="004C1587">
        <w:rPr>
          <w:rFonts w:ascii="Arial" w:hAnsi="Arial" w:cs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 xml:space="preserve"> zgodnie z zapytaniem ofertowym </w:t>
      </w:r>
      <w:r w:rsidR="00801F8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 cenę:</w:t>
      </w:r>
    </w:p>
    <w:p w:rsidR="004377CF" w:rsidRDefault="004377CF" w:rsidP="00833E1F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  <w:r w:rsidR="006B6459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7F521E" w:rsidRPr="007F521E">
        <w:rPr>
          <w:rFonts w:ascii="Arial" w:hAnsi="Arial" w:cs="Arial"/>
          <w:sz w:val="22"/>
          <w:szCs w:val="22"/>
        </w:rPr>
        <w:t>[</w:t>
      </w:r>
      <w:r w:rsidR="007F521E" w:rsidRPr="007F521E">
        <w:rPr>
          <w:rFonts w:ascii="Arial" w:hAnsi="Arial" w:cs="Arial"/>
          <w:i/>
          <w:sz w:val="20"/>
          <w:szCs w:val="20"/>
        </w:rPr>
        <w:t xml:space="preserve">nazwa </w:t>
      </w:r>
      <w:proofErr w:type="gramStart"/>
      <w:r w:rsidR="007F521E" w:rsidRPr="007F521E">
        <w:rPr>
          <w:rFonts w:ascii="Arial" w:hAnsi="Arial" w:cs="Arial"/>
          <w:i/>
          <w:sz w:val="20"/>
          <w:szCs w:val="20"/>
        </w:rPr>
        <w:t>waluty</w:t>
      </w:r>
      <w:r w:rsidR="007F521E" w:rsidRPr="007F521E">
        <w:rPr>
          <w:rFonts w:ascii="Arial" w:hAnsi="Arial" w:cs="Arial"/>
          <w:sz w:val="22"/>
          <w:szCs w:val="22"/>
        </w:rPr>
        <w:t>]</w:t>
      </w:r>
      <w:r w:rsidR="007F52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377CF">
        <w:rPr>
          <w:rFonts w:ascii="Arial" w:hAnsi="Arial" w:cs="Arial"/>
          <w:b/>
          <w:sz w:val="22"/>
          <w:szCs w:val="22"/>
        </w:rPr>
        <w:t>netto</w:t>
      </w:r>
      <w:proofErr w:type="gramEnd"/>
      <w:r w:rsidRPr="004377CF">
        <w:rPr>
          <w:rFonts w:ascii="Arial" w:hAnsi="Arial" w:cs="Arial"/>
          <w:b/>
          <w:sz w:val="22"/>
          <w:szCs w:val="22"/>
        </w:rPr>
        <w:t xml:space="preserve"> </w:t>
      </w:r>
    </w:p>
    <w:p w:rsidR="004377CF" w:rsidRDefault="004377CF" w:rsidP="00833E1F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4377CF" w:rsidRDefault="004C1587" w:rsidP="004377CF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+ ............</w:t>
      </w:r>
      <w:r w:rsidR="004377CF">
        <w:rPr>
          <w:rFonts w:ascii="Arial" w:hAnsi="Arial" w:cs="Arial"/>
          <w:sz w:val="22"/>
          <w:szCs w:val="22"/>
        </w:rPr>
        <w:t>......%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4377CF">
        <w:rPr>
          <w:rFonts w:ascii="Arial" w:hAnsi="Arial" w:cs="Arial"/>
          <w:b/>
          <w:sz w:val="22"/>
          <w:szCs w:val="22"/>
        </w:rPr>
        <w:t>VAT</w:t>
      </w:r>
      <w:r w:rsidR="004377CF" w:rsidRPr="004377CF">
        <w:rPr>
          <w:rFonts w:ascii="Arial" w:hAnsi="Arial" w:cs="Arial"/>
          <w:b/>
          <w:sz w:val="22"/>
          <w:szCs w:val="22"/>
        </w:rPr>
        <w:t xml:space="preserve"> </w:t>
      </w:r>
    </w:p>
    <w:p w:rsidR="003C7FDA" w:rsidRDefault="003C7FDA" w:rsidP="00A935D0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833E1F" w:rsidRPr="00644457" w:rsidRDefault="004C1587" w:rsidP="00A935D0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644457">
        <w:rPr>
          <w:rFonts w:ascii="Arial" w:hAnsi="Arial" w:cs="Arial"/>
          <w:sz w:val="22"/>
          <w:szCs w:val="22"/>
        </w:rPr>
        <w:t>Warunki (w tym harmonogram) płatności:</w:t>
      </w:r>
    </w:p>
    <w:p w:rsidR="004C1587" w:rsidRPr="00644457" w:rsidRDefault="004C1587" w:rsidP="00833E1F">
      <w:pPr>
        <w:autoSpaceDE w:val="0"/>
        <w:spacing w:line="36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6444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344674" w:rsidRDefault="00344674" w:rsidP="0034467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377CF" w:rsidRDefault="004377CF" w:rsidP="00344674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Termin ważności oferty </w:t>
      </w:r>
      <w:r w:rsidR="00867383">
        <w:rPr>
          <w:rFonts w:ascii="Arial" w:hAnsi="Arial" w:cs="Arial"/>
          <w:color w:val="000000"/>
          <w:sz w:val="22"/>
          <w:szCs w:val="22"/>
        </w:rPr>
        <w:t xml:space="preserve">cenowej: </w:t>
      </w:r>
      <w:r w:rsidR="003C7FD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</w:t>
      </w:r>
      <w:r w:rsidR="00465C18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465C18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.2017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32ACF" w:rsidRPr="00344674" w:rsidRDefault="00132ACF" w:rsidP="00132ACF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Termin wykonania zamówienia: </w:t>
      </w:r>
      <w:r w:rsidR="003C7FD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do 30.04.2017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44674" w:rsidRPr="001268B5" w:rsidRDefault="00344674" w:rsidP="00833E1F">
      <w:pPr>
        <w:autoSpaceDE w:val="0"/>
        <w:spacing w:line="3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4C1587" w:rsidRPr="00344674" w:rsidRDefault="004C1587" w:rsidP="00833E1F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344674">
        <w:rPr>
          <w:rFonts w:ascii="Arial" w:hAnsi="Arial" w:cs="Arial"/>
          <w:b/>
          <w:sz w:val="22"/>
          <w:szCs w:val="22"/>
        </w:rPr>
        <w:t>III. Oświadczenia Wykonawcy:</w:t>
      </w:r>
    </w:p>
    <w:p w:rsidR="00833E1F" w:rsidRPr="001268B5" w:rsidRDefault="004C1587" w:rsidP="0034467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833E1F" w:rsidRPr="001268B5">
        <w:rPr>
          <w:rFonts w:ascii="Arial" w:hAnsi="Arial" w:cs="Arial"/>
          <w:sz w:val="22"/>
          <w:szCs w:val="22"/>
        </w:rPr>
        <w:t>, że:</w:t>
      </w:r>
    </w:p>
    <w:p w:rsidR="00833E1F" w:rsidRPr="00344674" w:rsidRDefault="004C1587" w:rsidP="0034467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44674">
        <w:rPr>
          <w:rFonts w:ascii="Arial" w:hAnsi="Arial" w:cs="Arial"/>
          <w:sz w:val="22"/>
          <w:szCs w:val="22"/>
        </w:rPr>
        <w:t>Zapoznałem</w:t>
      </w:r>
      <w:r w:rsidR="00833E1F" w:rsidRPr="00344674">
        <w:rPr>
          <w:rFonts w:ascii="Arial" w:hAnsi="Arial" w:cs="Arial"/>
          <w:sz w:val="22"/>
          <w:szCs w:val="22"/>
        </w:rPr>
        <w:t xml:space="preserve"> się z treścią ww. zapy</w:t>
      </w:r>
      <w:r w:rsidRPr="00344674">
        <w:rPr>
          <w:rFonts w:ascii="Arial" w:hAnsi="Arial" w:cs="Arial"/>
          <w:sz w:val="22"/>
          <w:szCs w:val="22"/>
        </w:rPr>
        <w:t>tania ofertowego i nie wnoszę do niego żadnych zastrzeżeń oraz przyjmuję</w:t>
      </w:r>
      <w:r w:rsidR="00833E1F" w:rsidRPr="00344674">
        <w:rPr>
          <w:rFonts w:ascii="Arial" w:hAnsi="Arial" w:cs="Arial"/>
          <w:sz w:val="22"/>
          <w:szCs w:val="22"/>
        </w:rPr>
        <w:t xml:space="preserve"> warunki w nim zawarte.</w:t>
      </w:r>
    </w:p>
    <w:p w:rsidR="00833E1F" w:rsidRPr="00344674" w:rsidRDefault="00833E1F" w:rsidP="0034467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44674">
        <w:rPr>
          <w:rFonts w:ascii="Arial" w:hAnsi="Arial" w:cs="Arial"/>
          <w:sz w:val="22"/>
          <w:szCs w:val="22"/>
        </w:rPr>
        <w:t>Oferowany Przedmiot Dostawy spełnia wymagania techniczne i jakościowe określone przedmiotem ww. zapytania ofertowego.</w:t>
      </w:r>
    </w:p>
    <w:p w:rsidR="004C1587" w:rsidRPr="00344674" w:rsidRDefault="004C1587" w:rsidP="0034467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44674">
        <w:rPr>
          <w:rFonts w:ascii="Arial" w:hAnsi="Arial" w:cs="Arial"/>
          <w:sz w:val="22"/>
          <w:szCs w:val="22"/>
        </w:rPr>
        <w:t xml:space="preserve">W przypadku wyboru oferty, zobowiązuję się do zawarcia umowy </w:t>
      </w:r>
      <w:r w:rsidR="00801F89">
        <w:rPr>
          <w:rFonts w:ascii="Arial" w:hAnsi="Arial" w:cs="Arial"/>
          <w:sz w:val="22"/>
          <w:szCs w:val="22"/>
        </w:rPr>
        <w:br/>
      </w:r>
      <w:r w:rsidRPr="00344674">
        <w:rPr>
          <w:rFonts w:ascii="Arial" w:hAnsi="Arial" w:cs="Arial"/>
          <w:sz w:val="22"/>
          <w:szCs w:val="22"/>
        </w:rPr>
        <w:t>w miejscu i terminie określonym przez Zamawiającego.</w:t>
      </w:r>
    </w:p>
    <w:p w:rsidR="00833E1F" w:rsidRPr="00344674" w:rsidRDefault="004C1587" w:rsidP="0034467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44674">
        <w:rPr>
          <w:rFonts w:ascii="Arial" w:eastAsia="Calibri" w:hAnsi="Arial" w:cs="Arial"/>
          <w:sz w:val="22"/>
          <w:szCs w:val="22"/>
          <w:lang w:eastAsia="en-US"/>
        </w:rPr>
        <w:t xml:space="preserve">Podejmuję </w:t>
      </w:r>
      <w:r w:rsidR="00833E1F" w:rsidRPr="00344674">
        <w:rPr>
          <w:rFonts w:ascii="Arial" w:eastAsia="Calibri" w:hAnsi="Arial" w:cs="Arial"/>
          <w:sz w:val="22"/>
          <w:szCs w:val="22"/>
          <w:lang w:eastAsia="en-US"/>
        </w:rPr>
        <w:t xml:space="preserve">się wykonania Przedmiotu Zamówienia opisanego </w:t>
      </w:r>
      <w:r w:rsidR="00801F89">
        <w:rPr>
          <w:rFonts w:ascii="Arial" w:eastAsia="Calibri" w:hAnsi="Arial" w:cs="Arial"/>
          <w:sz w:val="22"/>
          <w:szCs w:val="22"/>
          <w:lang w:eastAsia="en-US"/>
        </w:rPr>
        <w:br/>
      </w:r>
      <w:r w:rsidR="00833E1F" w:rsidRPr="00344674">
        <w:rPr>
          <w:rFonts w:ascii="Arial" w:eastAsia="Calibri" w:hAnsi="Arial" w:cs="Arial"/>
          <w:sz w:val="22"/>
          <w:szCs w:val="22"/>
          <w:lang w:eastAsia="en-US"/>
        </w:rPr>
        <w:t>w ww. zapytaniu ofertowym, zgodnie z wymogami zapytania ofertowego, obowiązującymi przepisami i należytą starannością.</w:t>
      </w:r>
    </w:p>
    <w:p w:rsidR="002512A9" w:rsidRDefault="002512A9" w:rsidP="00833E1F">
      <w:pPr>
        <w:widowControl w:val="0"/>
        <w:tabs>
          <w:tab w:val="left" w:pos="360"/>
        </w:tabs>
        <w:spacing w:line="3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2914" w:rsidRPr="001268B5" w:rsidRDefault="00282914" w:rsidP="00833E1F">
      <w:pPr>
        <w:widowControl w:val="0"/>
        <w:tabs>
          <w:tab w:val="left" w:pos="360"/>
        </w:tabs>
        <w:spacing w:line="3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3E1F" w:rsidRPr="001268B5" w:rsidRDefault="00833E1F" w:rsidP="00833E1F">
      <w:pPr>
        <w:widowControl w:val="0"/>
        <w:tabs>
          <w:tab w:val="left" w:pos="360"/>
        </w:tabs>
        <w:spacing w:line="360" w:lineRule="exact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268B5">
        <w:rPr>
          <w:rFonts w:ascii="Arial" w:hAnsi="Arial" w:cs="Arial"/>
          <w:color w:val="000000"/>
          <w:sz w:val="22"/>
          <w:szCs w:val="22"/>
        </w:rPr>
        <w:t>………………………………………………………..</w:t>
      </w:r>
    </w:p>
    <w:p w:rsidR="00282914" w:rsidRPr="00801F89" w:rsidRDefault="004C1587" w:rsidP="00282914">
      <w:pPr>
        <w:spacing w:line="360" w:lineRule="exac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801F89">
        <w:rPr>
          <w:rFonts w:ascii="Arial" w:hAnsi="Arial" w:cs="Arial"/>
          <w:i/>
          <w:color w:val="000000"/>
          <w:sz w:val="20"/>
          <w:szCs w:val="20"/>
        </w:rPr>
        <w:t>Miejscowość, d</w:t>
      </w:r>
      <w:r w:rsidR="00833E1F" w:rsidRPr="00801F89">
        <w:rPr>
          <w:rFonts w:ascii="Arial" w:hAnsi="Arial" w:cs="Arial"/>
          <w:i/>
          <w:color w:val="000000"/>
          <w:sz w:val="20"/>
          <w:szCs w:val="20"/>
        </w:rPr>
        <w:t xml:space="preserve">ata i </w:t>
      </w:r>
      <w:proofErr w:type="gramStart"/>
      <w:r w:rsidR="00833E1F" w:rsidRPr="00801F89">
        <w:rPr>
          <w:rFonts w:ascii="Arial" w:hAnsi="Arial" w:cs="Arial"/>
          <w:i/>
          <w:color w:val="000000"/>
          <w:sz w:val="20"/>
          <w:szCs w:val="20"/>
        </w:rPr>
        <w:t>Podpis</w:t>
      </w:r>
      <w:r w:rsidRPr="00801F89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833E1F" w:rsidRPr="00801F89">
        <w:rPr>
          <w:rFonts w:ascii="Arial" w:hAnsi="Arial" w:cs="Arial"/>
          <w:i/>
          <w:color w:val="000000"/>
          <w:sz w:val="20"/>
          <w:szCs w:val="20"/>
        </w:rPr>
        <w:t>(ew</w:t>
      </w:r>
      <w:proofErr w:type="gramEnd"/>
      <w:r w:rsidR="00833E1F" w:rsidRPr="00801F89">
        <w:rPr>
          <w:rFonts w:ascii="Arial" w:hAnsi="Arial" w:cs="Arial"/>
          <w:i/>
          <w:color w:val="000000"/>
          <w:sz w:val="20"/>
          <w:szCs w:val="20"/>
        </w:rPr>
        <w:t xml:space="preserve">. również pieczęć) </w:t>
      </w:r>
      <w:r w:rsidR="00833E1F" w:rsidRPr="00801F89">
        <w:rPr>
          <w:rFonts w:ascii="Arial" w:hAnsi="Arial" w:cs="Arial"/>
          <w:i/>
          <w:color w:val="000000"/>
          <w:sz w:val="20"/>
          <w:szCs w:val="20"/>
        </w:rPr>
        <w:br/>
      </w:r>
      <w:r w:rsidR="00282914" w:rsidRPr="00801F89">
        <w:rPr>
          <w:rFonts w:ascii="Arial" w:hAnsi="Arial" w:cs="Arial"/>
          <w:i/>
          <w:color w:val="000000"/>
          <w:sz w:val="20"/>
          <w:szCs w:val="20"/>
        </w:rPr>
        <w:t xml:space="preserve">osoby </w:t>
      </w:r>
      <w:r w:rsidR="00282914">
        <w:rPr>
          <w:rFonts w:ascii="Arial" w:hAnsi="Arial" w:cs="Arial"/>
          <w:i/>
          <w:color w:val="000000"/>
          <w:sz w:val="20"/>
          <w:szCs w:val="20"/>
        </w:rPr>
        <w:t xml:space="preserve">upoważnionej do </w:t>
      </w:r>
      <w:r w:rsidR="00282914" w:rsidRPr="00801F89">
        <w:rPr>
          <w:rFonts w:ascii="Arial" w:hAnsi="Arial" w:cs="Arial"/>
          <w:i/>
          <w:color w:val="000000"/>
          <w:sz w:val="20"/>
          <w:szCs w:val="20"/>
        </w:rPr>
        <w:t>reprezent</w:t>
      </w:r>
      <w:r w:rsidR="00282914">
        <w:rPr>
          <w:rFonts w:ascii="Arial" w:hAnsi="Arial" w:cs="Arial"/>
          <w:i/>
          <w:color w:val="000000"/>
          <w:sz w:val="20"/>
          <w:szCs w:val="20"/>
        </w:rPr>
        <w:t>acji</w:t>
      </w:r>
      <w:r w:rsidR="00282914" w:rsidRPr="00801F89">
        <w:rPr>
          <w:rFonts w:ascii="Arial" w:hAnsi="Arial" w:cs="Arial"/>
          <w:i/>
          <w:color w:val="000000"/>
          <w:sz w:val="20"/>
          <w:szCs w:val="20"/>
        </w:rPr>
        <w:t xml:space="preserve"> Oferenta</w:t>
      </w:r>
    </w:p>
    <w:p w:rsidR="00801F89" w:rsidRDefault="00801F89" w:rsidP="00282914">
      <w:pPr>
        <w:spacing w:line="360" w:lineRule="exact"/>
        <w:jc w:val="right"/>
        <w:rPr>
          <w:rFonts w:ascii="Arial" w:hAnsi="Arial" w:cs="Arial"/>
          <w:sz w:val="22"/>
          <w:szCs w:val="22"/>
        </w:rPr>
      </w:pPr>
    </w:p>
    <w:p w:rsidR="00801F89" w:rsidRDefault="00801F89" w:rsidP="00434516">
      <w:pPr>
        <w:rPr>
          <w:i/>
          <w:sz w:val="22"/>
          <w:szCs w:val="22"/>
        </w:rPr>
      </w:pPr>
    </w:p>
    <w:p w:rsidR="00282914" w:rsidRDefault="00282914" w:rsidP="00434516">
      <w:pPr>
        <w:rPr>
          <w:i/>
          <w:sz w:val="22"/>
          <w:szCs w:val="22"/>
        </w:rPr>
      </w:pPr>
    </w:p>
    <w:p w:rsidR="00434516" w:rsidRDefault="006B6459" w:rsidP="0043451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Załącznik  - </w:t>
      </w:r>
      <w:r w:rsidR="00282914">
        <w:rPr>
          <w:i/>
          <w:sz w:val="22"/>
          <w:szCs w:val="22"/>
        </w:rPr>
        <w:tab/>
      </w:r>
      <w:r w:rsidR="00434516">
        <w:rPr>
          <w:i/>
          <w:sz w:val="22"/>
          <w:szCs w:val="22"/>
        </w:rPr>
        <w:t>Oświadczenie</w:t>
      </w:r>
      <w:proofErr w:type="gramEnd"/>
      <w:r w:rsidR="00434516">
        <w:rPr>
          <w:i/>
          <w:sz w:val="22"/>
          <w:szCs w:val="22"/>
        </w:rPr>
        <w:t xml:space="preserve"> o braku powiązań osobowych i kapitałowych</w:t>
      </w:r>
      <w:r w:rsidR="00434516" w:rsidRPr="00833E1F">
        <w:rPr>
          <w:i/>
          <w:sz w:val="22"/>
          <w:szCs w:val="22"/>
        </w:rPr>
        <w:t>.</w:t>
      </w:r>
    </w:p>
    <w:p w:rsidR="00282914" w:rsidRDefault="00437333" w:rsidP="0043733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Inne </w:t>
      </w:r>
      <w:r w:rsidRPr="00833E1F">
        <w:rPr>
          <w:i/>
          <w:sz w:val="22"/>
          <w:szCs w:val="22"/>
        </w:rPr>
        <w:t>Załącznik</w:t>
      </w:r>
      <w:r>
        <w:rPr>
          <w:i/>
          <w:sz w:val="22"/>
          <w:szCs w:val="22"/>
        </w:rPr>
        <w:t>i (</w:t>
      </w:r>
      <w:proofErr w:type="spellStart"/>
      <w:r>
        <w:rPr>
          <w:i/>
          <w:sz w:val="22"/>
          <w:szCs w:val="22"/>
        </w:rPr>
        <w:t>jesli</w:t>
      </w:r>
      <w:proofErr w:type="spellEnd"/>
      <w:r>
        <w:rPr>
          <w:i/>
          <w:sz w:val="22"/>
          <w:szCs w:val="22"/>
        </w:rPr>
        <w:t xml:space="preserve"> dotyczy)</w:t>
      </w:r>
      <w:r w:rsidRPr="00833E1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- </w:t>
      </w:r>
    </w:p>
    <w:p w:rsidR="00437333" w:rsidRDefault="00282914" w:rsidP="00437333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 w:rsidR="00437333">
        <w:rPr>
          <w:i/>
          <w:sz w:val="22"/>
          <w:szCs w:val="22"/>
        </w:rPr>
        <w:t>np</w:t>
      </w:r>
      <w:proofErr w:type="gramEnd"/>
      <w:r w:rsidR="00437333">
        <w:rPr>
          <w:i/>
          <w:sz w:val="22"/>
          <w:szCs w:val="22"/>
        </w:rPr>
        <w:t>. Oświadczenie o wyłączności dystrybucji na Polskę itp.</w:t>
      </w:r>
    </w:p>
    <w:p w:rsidR="00AD064F" w:rsidRPr="00145AD4" w:rsidRDefault="00AD064F" w:rsidP="00145AD4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sectPr w:rsidR="00AD064F" w:rsidRPr="00145AD4" w:rsidSect="007452BA">
      <w:pgSz w:w="11906" w:h="16838" w:code="9"/>
      <w:pgMar w:top="1102" w:right="2098" w:bottom="1531" w:left="192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02" w:rsidRDefault="00BB7402">
      <w:r>
        <w:separator/>
      </w:r>
    </w:p>
  </w:endnote>
  <w:endnote w:type="continuationSeparator" w:id="0">
    <w:p w:rsidR="00BB7402" w:rsidRDefault="00BB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02" w:rsidRDefault="00BB7402">
      <w:r>
        <w:separator/>
      </w:r>
    </w:p>
  </w:footnote>
  <w:footnote w:type="continuationSeparator" w:id="0">
    <w:p w:rsidR="00BB7402" w:rsidRDefault="00BB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B63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0C0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89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C42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A7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69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E8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82B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B26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40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>
    <w:nsid w:val="0137460F"/>
    <w:multiLevelType w:val="hybridMultilevel"/>
    <w:tmpl w:val="DDBA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7538E0"/>
    <w:multiLevelType w:val="hybridMultilevel"/>
    <w:tmpl w:val="5BF4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60031"/>
    <w:multiLevelType w:val="hybridMultilevel"/>
    <w:tmpl w:val="2DAC7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F08F6"/>
    <w:multiLevelType w:val="hybridMultilevel"/>
    <w:tmpl w:val="80DCF4DC"/>
    <w:lvl w:ilvl="0" w:tplc="73448E20">
      <w:start w:val="1"/>
      <w:numFmt w:val="bullet"/>
      <w:pStyle w:val="Celerwyliczenie1"/>
      <w:lvlText w:val="–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602DD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76443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3ED7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06A9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05A61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10A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4EDC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7F20E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9B75C3"/>
    <w:multiLevelType w:val="hybridMultilevel"/>
    <w:tmpl w:val="18B6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072FA5"/>
    <w:multiLevelType w:val="hybridMultilevel"/>
    <w:tmpl w:val="AF0E241C"/>
    <w:lvl w:ilvl="0" w:tplc="6A1ACA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543259"/>
    <w:multiLevelType w:val="hybridMultilevel"/>
    <w:tmpl w:val="92C05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E7FAC"/>
    <w:multiLevelType w:val="hybridMultilevel"/>
    <w:tmpl w:val="779E6152"/>
    <w:lvl w:ilvl="0" w:tplc="19902B66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6366C4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3F298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76D6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08C9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F5EE0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30BF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AAA7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2B494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A3F5C88"/>
    <w:multiLevelType w:val="hybridMultilevel"/>
    <w:tmpl w:val="27CADD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EF538C"/>
    <w:multiLevelType w:val="hybridMultilevel"/>
    <w:tmpl w:val="1A3488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A91F2E"/>
    <w:multiLevelType w:val="hybridMultilevel"/>
    <w:tmpl w:val="D074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A65ED"/>
    <w:multiLevelType w:val="hybridMultilevel"/>
    <w:tmpl w:val="D074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6260E"/>
    <w:multiLevelType w:val="multilevel"/>
    <w:tmpl w:val="779E6152"/>
    <w:lvl w:ilvl="0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ED129D"/>
    <w:multiLevelType w:val="hybridMultilevel"/>
    <w:tmpl w:val="9BDA7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80C63"/>
    <w:multiLevelType w:val="hybridMultilevel"/>
    <w:tmpl w:val="B546AD1E"/>
    <w:lvl w:ilvl="0" w:tplc="F1829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057CB"/>
    <w:multiLevelType w:val="hybridMultilevel"/>
    <w:tmpl w:val="A0BE0290"/>
    <w:lvl w:ilvl="0" w:tplc="F1829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F67DE"/>
    <w:multiLevelType w:val="hybridMultilevel"/>
    <w:tmpl w:val="1234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36E50"/>
    <w:multiLevelType w:val="hybridMultilevel"/>
    <w:tmpl w:val="8FE24E8A"/>
    <w:lvl w:ilvl="0" w:tplc="2ECCD24C">
      <w:start w:val="1"/>
      <w:numFmt w:val="decimal"/>
      <w:pStyle w:val="Celertytulnumer"/>
      <w:lvlText w:val="%1."/>
      <w:lvlJc w:val="left"/>
      <w:pPr>
        <w:tabs>
          <w:tab w:val="num" w:pos="360"/>
        </w:tabs>
        <w:ind w:left="360" w:hanging="360"/>
      </w:pPr>
    </w:lvl>
    <w:lvl w:ilvl="1" w:tplc="22F21B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2A1B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8003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491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9E36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482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4F6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22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050CCD"/>
    <w:multiLevelType w:val="hybridMultilevel"/>
    <w:tmpl w:val="73F4CB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3C3B82"/>
    <w:multiLevelType w:val="hybridMultilevel"/>
    <w:tmpl w:val="D074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948B4"/>
    <w:multiLevelType w:val="hybridMultilevel"/>
    <w:tmpl w:val="E1EA4D6A"/>
    <w:lvl w:ilvl="0" w:tplc="9CDE86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0A42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EECE0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8017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5617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DA45D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6C4E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DE07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30616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100D52"/>
    <w:multiLevelType w:val="multilevel"/>
    <w:tmpl w:val="E1EA4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EE25EA"/>
    <w:multiLevelType w:val="hybridMultilevel"/>
    <w:tmpl w:val="7982E0C8"/>
    <w:lvl w:ilvl="0" w:tplc="A5F07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43A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A2D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A4FA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368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E238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4824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78A2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020B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1966860"/>
    <w:multiLevelType w:val="hybridMultilevel"/>
    <w:tmpl w:val="E3A82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2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4"/>
  </w:num>
  <w:num w:numId="17">
    <w:abstractNumId w:val="28"/>
  </w:num>
  <w:num w:numId="18">
    <w:abstractNumId w:val="16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12"/>
  </w:num>
  <w:num w:numId="24">
    <w:abstractNumId w:val="17"/>
  </w:num>
  <w:num w:numId="25">
    <w:abstractNumId w:val="2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21"/>
  </w:num>
  <w:num w:numId="30">
    <w:abstractNumId w:val="13"/>
  </w:num>
  <w:num w:numId="31">
    <w:abstractNumId w:val="31"/>
  </w:num>
  <w:num w:numId="32">
    <w:abstractNumId w:val="22"/>
  </w:num>
  <w:num w:numId="33">
    <w:abstractNumId w:val="11"/>
  </w:num>
  <w:num w:numId="34">
    <w:abstractNumId w:val="15"/>
  </w:num>
  <w:num w:numId="35">
    <w:abstractNumId w:val="3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A0890"/>
    <w:rsid w:val="000052D3"/>
    <w:rsid w:val="00023B3D"/>
    <w:rsid w:val="00032920"/>
    <w:rsid w:val="00036EE0"/>
    <w:rsid w:val="00046663"/>
    <w:rsid w:val="00053457"/>
    <w:rsid w:val="00065AFF"/>
    <w:rsid w:val="0006758B"/>
    <w:rsid w:val="00075A21"/>
    <w:rsid w:val="00075FA5"/>
    <w:rsid w:val="00077CF5"/>
    <w:rsid w:val="00091303"/>
    <w:rsid w:val="00091C8C"/>
    <w:rsid w:val="000A1561"/>
    <w:rsid w:val="000B6619"/>
    <w:rsid w:val="000E1406"/>
    <w:rsid w:val="000E7103"/>
    <w:rsid w:val="001032EF"/>
    <w:rsid w:val="00114BAB"/>
    <w:rsid w:val="001152A9"/>
    <w:rsid w:val="00125AD0"/>
    <w:rsid w:val="001268B5"/>
    <w:rsid w:val="00130C36"/>
    <w:rsid w:val="00132ACF"/>
    <w:rsid w:val="001409BB"/>
    <w:rsid w:val="00145AD4"/>
    <w:rsid w:val="00150373"/>
    <w:rsid w:val="00153A80"/>
    <w:rsid w:val="0015704F"/>
    <w:rsid w:val="00177AD7"/>
    <w:rsid w:val="00185F57"/>
    <w:rsid w:val="00186856"/>
    <w:rsid w:val="00186DDE"/>
    <w:rsid w:val="00193B71"/>
    <w:rsid w:val="001A7F67"/>
    <w:rsid w:val="001B14AF"/>
    <w:rsid w:val="001B760F"/>
    <w:rsid w:val="001C1326"/>
    <w:rsid w:val="001C5DC3"/>
    <w:rsid w:val="001D44B6"/>
    <w:rsid w:val="001E319D"/>
    <w:rsid w:val="002245A1"/>
    <w:rsid w:val="0023043B"/>
    <w:rsid w:val="00233AFC"/>
    <w:rsid w:val="002407A8"/>
    <w:rsid w:val="002512A9"/>
    <w:rsid w:val="00264A20"/>
    <w:rsid w:val="00277866"/>
    <w:rsid w:val="00282914"/>
    <w:rsid w:val="002839F6"/>
    <w:rsid w:val="002939D5"/>
    <w:rsid w:val="002963CB"/>
    <w:rsid w:val="002A17F3"/>
    <w:rsid w:val="002B25D1"/>
    <w:rsid w:val="002B46F5"/>
    <w:rsid w:val="002B4F45"/>
    <w:rsid w:val="002D0B35"/>
    <w:rsid w:val="002D624C"/>
    <w:rsid w:val="002D78A2"/>
    <w:rsid w:val="002E2CC8"/>
    <w:rsid w:val="002F27EC"/>
    <w:rsid w:val="0031226E"/>
    <w:rsid w:val="00316A0B"/>
    <w:rsid w:val="003273C2"/>
    <w:rsid w:val="00341993"/>
    <w:rsid w:val="00344674"/>
    <w:rsid w:val="00350302"/>
    <w:rsid w:val="00357DB1"/>
    <w:rsid w:val="00362C91"/>
    <w:rsid w:val="003A4AA1"/>
    <w:rsid w:val="003A53DE"/>
    <w:rsid w:val="003B278A"/>
    <w:rsid w:val="003C193A"/>
    <w:rsid w:val="003C2CF3"/>
    <w:rsid w:val="003C4708"/>
    <w:rsid w:val="003C7FDA"/>
    <w:rsid w:val="004105FE"/>
    <w:rsid w:val="00421450"/>
    <w:rsid w:val="00430FA2"/>
    <w:rsid w:val="00434516"/>
    <w:rsid w:val="00437333"/>
    <w:rsid w:val="004377CF"/>
    <w:rsid w:val="004402E1"/>
    <w:rsid w:val="00441DEA"/>
    <w:rsid w:val="0044201E"/>
    <w:rsid w:val="004434CA"/>
    <w:rsid w:val="00460837"/>
    <w:rsid w:val="00463571"/>
    <w:rsid w:val="004645E1"/>
    <w:rsid w:val="00465C18"/>
    <w:rsid w:val="00487D85"/>
    <w:rsid w:val="004903FC"/>
    <w:rsid w:val="00494656"/>
    <w:rsid w:val="00495A72"/>
    <w:rsid w:val="00497B03"/>
    <w:rsid w:val="004A0536"/>
    <w:rsid w:val="004B300F"/>
    <w:rsid w:val="004B58EE"/>
    <w:rsid w:val="004C1587"/>
    <w:rsid w:val="004C4AC8"/>
    <w:rsid w:val="004D52B7"/>
    <w:rsid w:val="004E21A4"/>
    <w:rsid w:val="00501502"/>
    <w:rsid w:val="005039A3"/>
    <w:rsid w:val="00504282"/>
    <w:rsid w:val="005053DC"/>
    <w:rsid w:val="00536BBD"/>
    <w:rsid w:val="005577EA"/>
    <w:rsid w:val="00560E22"/>
    <w:rsid w:val="00564A2E"/>
    <w:rsid w:val="005705F3"/>
    <w:rsid w:val="005770A6"/>
    <w:rsid w:val="005814EB"/>
    <w:rsid w:val="00582E8A"/>
    <w:rsid w:val="00584014"/>
    <w:rsid w:val="00592E52"/>
    <w:rsid w:val="005A4B7D"/>
    <w:rsid w:val="005B4B9D"/>
    <w:rsid w:val="005D4682"/>
    <w:rsid w:val="0060506F"/>
    <w:rsid w:val="0060707E"/>
    <w:rsid w:val="00613EA8"/>
    <w:rsid w:val="00616446"/>
    <w:rsid w:val="00625273"/>
    <w:rsid w:val="00631BF9"/>
    <w:rsid w:val="00644120"/>
    <w:rsid w:val="00644457"/>
    <w:rsid w:val="00656C1A"/>
    <w:rsid w:val="0067505F"/>
    <w:rsid w:val="00675439"/>
    <w:rsid w:val="006A470C"/>
    <w:rsid w:val="006B6459"/>
    <w:rsid w:val="006D2BE0"/>
    <w:rsid w:val="006E0C70"/>
    <w:rsid w:val="006E159D"/>
    <w:rsid w:val="006E1761"/>
    <w:rsid w:val="00700971"/>
    <w:rsid w:val="00704FF9"/>
    <w:rsid w:val="00706D27"/>
    <w:rsid w:val="007257CC"/>
    <w:rsid w:val="00731E76"/>
    <w:rsid w:val="007452BA"/>
    <w:rsid w:val="0075651E"/>
    <w:rsid w:val="0076071A"/>
    <w:rsid w:val="00761A4C"/>
    <w:rsid w:val="007821A7"/>
    <w:rsid w:val="00786B1B"/>
    <w:rsid w:val="00796520"/>
    <w:rsid w:val="007A1427"/>
    <w:rsid w:val="007B2541"/>
    <w:rsid w:val="007B624F"/>
    <w:rsid w:val="007C030F"/>
    <w:rsid w:val="007C11A1"/>
    <w:rsid w:val="007C68DE"/>
    <w:rsid w:val="007F034B"/>
    <w:rsid w:val="007F3F7A"/>
    <w:rsid w:val="007F521E"/>
    <w:rsid w:val="00801DE0"/>
    <w:rsid w:val="00801F89"/>
    <w:rsid w:val="00806AAF"/>
    <w:rsid w:val="00806DF9"/>
    <w:rsid w:val="00811D48"/>
    <w:rsid w:val="00814CBA"/>
    <w:rsid w:val="00831107"/>
    <w:rsid w:val="00833E1F"/>
    <w:rsid w:val="00840B4F"/>
    <w:rsid w:val="0084708A"/>
    <w:rsid w:val="00854266"/>
    <w:rsid w:val="00867383"/>
    <w:rsid w:val="00867AA5"/>
    <w:rsid w:val="00871FE4"/>
    <w:rsid w:val="00872882"/>
    <w:rsid w:val="008839EC"/>
    <w:rsid w:val="008A24A8"/>
    <w:rsid w:val="008A59CA"/>
    <w:rsid w:val="008B1CB8"/>
    <w:rsid w:val="008C1DDB"/>
    <w:rsid w:val="008C2326"/>
    <w:rsid w:val="008C4058"/>
    <w:rsid w:val="008C62C0"/>
    <w:rsid w:val="008D31CC"/>
    <w:rsid w:val="00912D25"/>
    <w:rsid w:val="00917AD2"/>
    <w:rsid w:val="00935FE5"/>
    <w:rsid w:val="009629EF"/>
    <w:rsid w:val="00964A47"/>
    <w:rsid w:val="00970C39"/>
    <w:rsid w:val="00974779"/>
    <w:rsid w:val="00980170"/>
    <w:rsid w:val="009948D1"/>
    <w:rsid w:val="00995B4B"/>
    <w:rsid w:val="009B3C5E"/>
    <w:rsid w:val="009D2DD9"/>
    <w:rsid w:val="009E48C8"/>
    <w:rsid w:val="00A105C4"/>
    <w:rsid w:val="00A11E9E"/>
    <w:rsid w:val="00A2620F"/>
    <w:rsid w:val="00A4636A"/>
    <w:rsid w:val="00A46A69"/>
    <w:rsid w:val="00A53CF6"/>
    <w:rsid w:val="00A65051"/>
    <w:rsid w:val="00A935D0"/>
    <w:rsid w:val="00A97705"/>
    <w:rsid w:val="00AA0443"/>
    <w:rsid w:val="00AA0890"/>
    <w:rsid w:val="00AA6CBE"/>
    <w:rsid w:val="00AD064F"/>
    <w:rsid w:val="00AD1DBA"/>
    <w:rsid w:val="00AD7911"/>
    <w:rsid w:val="00B10D71"/>
    <w:rsid w:val="00B13D0F"/>
    <w:rsid w:val="00B233FA"/>
    <w:rsid w:val="00B33A36"/>
    <w:rsid w:val="00B40C7F"/>
    <w:rsid w:val="00B656F3"/>
    <w:rsid w:val="00BA6E21"/>
    <w:rsid w:val="00BB7402"/>
    <w:rsid w:val="00BC6665"/>
    <w:rsid w:val="00BD1F52"/>
    <w:rsid w:val="00BD508C"/>
    <w:rsid w:val="00BD562F"/>
    <w:rsid w:val="00BD7602"/>
    <w:rsid w:val="00BF16AB"/>
    <w:rsid w:val="00C035ED"/>
    <w:rsid w:val="00C21C9B"/>
    <w:rsid w:val="00C21F33"/>
    <w:rsid w:val="00C53F15"/>
    <w:rsid w:val="00C65C03"/>
    <w:rsid w:val="00C65D54"/>
    <w:rsid w:val="00C73354"/>
    <w:rsid w:val="00C80883"/>
    <w:rsid w:val="00C81D55"/>
    <w:rsid w:val="00C85733"/>
    <w:rsid w:val="00CA5546"/>
    <w:rsid w:val="00CB6EF0"/>
    <w:rsid w:val="00CE62AC"/>
    <w:rsid w:val="00D013C3"/>
    <w:rsid w:val="00D2357E"/>
    <w:rsid w:val="00D2438E"/>
    <w:rsid w:val="00D34531"/>
    <w:rsid w:val="00D5339C"/>
    <w:rsid w:val="00D97D49"/>
    <w:rsid w:val="00DA3E79"/>
    <w:rsid w:val="00DA4859"/>
    <w:rsid w:val="00DB1B8C"/>
    <w:rsid w:val="00DB30C3"/>
    <w:rsid w:val="00DC6365"/>
    <w:rsid w:val="00DC6A0D"/>
    <w:rsid w:val="00DD1C83"/>
    <w:rsid w:val="00DD72D0"/>
    <w:rsid w:val="00DD7EF0"/>
    <w:rsid w:val="00DE4C21"/>
    <w:rsid w:val="00E24B86"/>
    <w:rsid w:val="00E4294B"/>
    <w:rsid w:val="00E5557E"/>
    <w:rsid w:val="00E56C66"/>
    <w:rsid w:val="00E72326"/>
    <w:rsid w:val="00E84211"/>
    <w:rsid w:val="00E90321"/>
    <w:rsid w:val="00E91A17"/>
    <w:rsid w:val="00E947D1"/>
    <w:rsid w:val="00E9636D"/>
    <w:rsid w:val="00EA6A67"/>
    <w:rsid w:val="00EA6DBF"/>
    <w:rsid w:val="00EF1254"/>
    <w:rsid w:val="00EF6614"/>
    <w:rsid w:val="00F07D32"/>
    <w:rsid w:val="00F15770"/>
    <w:rsid w:val="00F173D7"/>
    <w:rsid w:val="00F175AF"/>
    <w:rsid w:val="00F209AF"/>
    <w:rsid w:val="00F235A6"/>
    <w:rsid w:val="00F31ED6"/>
    <w:rsid w:val="00F32DA7"/>
    <w:rsid w:val="00F410C7"/>
    <w:rsid w:val="00F44362"/>
    <w:rsid w:val="00F47473"/>
    <w:rsid w:val="00F609AA"/>
    <w:rsid w:val="00F767BF"/>
    <w:rsid w:val="00F82D16"/>
    <w:rsid w:val="00F839A3"/>
    <w:rsid w:val="00F85F14"/>
    <w:rsid w:val="00F960F5"/>
    <w:rsid w:val="00F96680"/>
    <w:rsid w:val="00F9747D"/>
    <w:rsid w:val="00FA6350"/>
    <w:rsid w:val="00FC46F3"/>
    <w:rsid w:val="00FD296D"/>
    <w:rsid w:val="00F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39D5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rtekst">
    <w:name w:val="Celer_tekst"/>
    <w:basedOn w:val="Normalny"/>
    <w:rsid w:val="002939D5"/>
    <w:pPr>
      <w:spacing w:before="240" w:line="240" w:lineRule="exact"/>
    </w:pPr>
    <w:rPr>
      <w:rFonts w:ascii="Garamond" w:hAnsi="Garamond"/>
      <w:kern w:val="14"/>
      <w:sz w:val="20"/>
      <w:szCs w:val="20"/>
    </w:rPr>
  </w:style>
  <w:style w:type="paragraph" w:customStyle="1" w:styleId="Celerwyliczenie1">
    <w:name w:val="Celer_wyliczenie_1"/>
    <w:basedOn w:val="Celertekst"/>
    <w:rsid w:val="002939D5"/>
    <w:pPr>
      <w:numPr>
        <w:numId w:val="5"/>
      </w:numPr>
      <w:spacing w:before="0"/>
    </w:pPr>
  </w:style>
  <w:style w:type="paragraph" w:styleId="Nagwek">
    <w:name w:val="header"/>
    <w:basedOn w:val="Normalny"/>
    <w:rsid w:val="002939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939D5"/>
    <w:pPr>
      <w:tabs>
        <w:tab w:val="center" w:pos="4536"/>
        <w:tab w:val="right" w:pos="9072"/>
      </w:tabs>
    </w:pPr>
  </w:style>
  <w:style w:type="paragraph" w:customStyle="1" w:styleId="Celertytul">
    <w:name w:val="Celer_tytul"/>
    <w:basedOn w:val="Celertekst"/>
    <w:next w:val="Celertekst"/>
    <w:rsid w:val="002939D5"/>
    <w:pPr>
      <w:keepNext/>
      <w:keepLines/>
    </w:pPr>
    <w:rPr>
      <w:b/>
    </w:rPr>
  </w:style>
  <w:style w:type="paragraph" w:customStyle="1" w:styleId="Celertytulnumer">
    <w:name w:val="Celer_tytul_numer"/>
    <w:basedOn w:val="Celertekst"/>
    <w:next w:val="Celertekst"/>
    <w:rsid w:val="002939D5"/>
    <w:pPr>
      <w:keepNext/>
      <w:keepLines/>
      <w:numPr>
        <w:numId w:val="17"/>
      </w:numPr>
      <w:ind w:left="357" w:hanging="357"/>
    </w:pPr>
    <w:rPr>
      <w:b/>
    </w:rPr>
  </w:style>
  <w:style w:type="character" w:styleId="Hipercze">
    <w:name w:val="Hyperlink"/>
    <w:semiHidden/>
    <w:rsid w:val="002939D5"/>
    <w:rPr>
      <w:color w:val="0000FF"/>
      <w:u w:val="single"/>
    </w:rPr>
  </w:style>
  <w:style w:type="character" w:styleId="UyteHipercze">
    <w:name w:val="FollowedHyperlink"/>
    <w:semiHidden/>
    <w:rsid w:val="002939D5"/>
    <w:rPr>
      <w:color w:val="800080"/>
      <w:u w:val="single"/>
    </w:rPr>
  </w:style>
  <w:style w:type="character" w:customStyle="1" w:styleId="ZnakZnak">
    <w:name w:val="Znak Znak"/>
    <w:rsid w:val="002939D5"/>
    <w:rPr>
      <w:b/>
      <w:snapToGrid w:val="0"/>
      <w:sz w:val="24"/>
    </w:rPr>
  </w:style>
  <w:style w:type="character" w:styleId="Pogrubienie">
    <w:name w:val="Strong"/>
    <w:uiPriority w:val="22"/>
    <w:qFormat/>
    <w:rsid w:val="007C68DE"/>
    <w:rPr>
      <w:b/>
      <w:bCs/>
    </w:rPr>
  </w:style>
  <w:style w:type="paragraph" w:styleId="Akapitzlist">
    <w:name w:val="List Paragraph"/>
    <w:basedOn w:val="Normalny"/>
    <w:uiPriority w:val="34"/>
    <w:qFormat/>
    <w:rsid w:val="001152A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odstawowy">
    <w:name w:val="podstawowy"/>
    <w:basedOn w:val="Bezodstpw"/>
    <w:link w:val="podstawowyZnak"/>
    <w:qFormat/>
    <w:rsid w:val="00854266"/>
    <w:rPr>
      <w:rFonts w:ascii="Arial" w:eastAsia="Calibri" w:hAnsi="Arial" w:cs="Arial"/>
      <w:sz w:val="22"/>
      <w:szCs w:val="22"/>
      <w:lang w:eastAsia="en-US"/>
    </w:rPr>
  </w:style>
  <w:style w:type="character" w:customStyle="1" w:styleId="podstawowyZnak">
    <w:name w:val="podstawowy Znak"/>
    <w:basedOn w:val="Domylnaczcionkaakapitu"/>
    <w:link w:val="podstawowy"/>
    <w:rsid w:val="00854266"/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854266"/>
    <w:rPr>
      <w:sz w:val="24"/>
      <w:szCs w:val="24"/>
    </w:rPr>
  </w:style>
  <w:style w:type="paragraph" w:customStyle="1" w:styleId="Default">
    <w:name w:val="Default"/>
    <w:rsid w:val="009629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33E1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E1F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E1F"/>
    <w:rPr>
      <w:rFonts w:ascii="Arial" w:hAnsi="Arial" w:cs="Arial"/>
      <w:b/>
      <w:bCs/>
      <w:lang w:eastAsia="ar-SA"/>
    </w:rPr>
  </w:style>
  <w:style w:type="character" w:styleId="Odwoanieprzypisudolnego">
    <w:name w:val="footnote reference"/>
    <w:rsid w:val="00833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6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2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rek\celer_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94B1-CDF4-4015-95A0-D71E160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celer_listownik.dot</Template>
  <TotalTime>12</TotalTime>
  <Pages>2</Pages>
  <Words>307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środa, 24 maja 2006</vt:lpstr>
    </vt:vector>
  </TitlesOfParts>
  <Company>Perfekt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środa, 24 maja 2006</dc:title>
  <dc:creator>Wiktor Adach</dc:creator>
  <cp:lastModifiedBy>AK</cp:lastModifiedBy>
  <cp:revision>5</cp:revision>
  <cp:lastPrinted>2017-03-01T09:26:00Z</cp:lastPrinted>
  <dcterms:created xsi:type="dcterms:W3CDTF">2017-03-01T09:27:00Z</dcterms:created>
  <dcterms:modified xsi:type="dcterms:W3CDTF">2017-03-01T09:58:00Z</dcterms:modified>
</cp:coreProperties>
</file>